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1" w:rsidRPr="007E51F7" w:rsidRDefault="00705821" w:rsidP="00CC2D44">
      <w:pPr>
        <w:jc w:val="both"/>
        <w:rPr>
          <w:rFonts w:ascii="Arial Narrow" w:hAnsi="Arial Narrow" w:cs="Estrangelo Edessa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3.75pt;margin-top:23.4pt;width:135.15pt;height:118.75pt;z-index:251658240;visibility:visible;mso-wrap-distance-left:0;mso-wrap-distance-right:0" filled="t">
            <v:fill recolor="t" type="frame"/>
            <v:imagedata r:id="rId5" o:title=""/>
            <w10:wrap type="square" side="largest"/>
          </v:shape>
        </w:pict>
      </w:r>
      <w:r>
        <w:rPr>
          <w:rFonts w:ascii="Arial Narrow" w:hAnsi="Arial Narrow" w:cs="Estrangelo Edessa"/>
          <w:b/>
          <w:sz w:val="96"/>
          <w:szCs w:val="96"/>
        </w:rPr>
        <w:t xml:space="preserve">   </w:t>
      </w:r>
      <w:r w:rsidRPr="007E51F7">
        <w:rPr>
          <w:rFonts w:ascii="Arial Narrow" w:hAnsi="Arial Narrow" w:cs="Estrangelo Edessa"/>
          <w:b/>
          <w:sz w:val="96"/>
          <w:szCs w:val="96"/>
        </w:rPr>
        <w:t>O K R Ę G  M A Z O W I E C K I</w:t>
      </w:r>
    </w:p>
    <w:p w:rsidR="00705821" w:rsidRPr="007E51F7" w:rsidRDefault="00705821" w:rsidP="00CC2D44">
      <w:pPr>
        <w:jc w:val="both"/>
        <w:rPr>
          <w:rFonts w:ascii="Arial Narrow" w:hAnsi="Arial Narrow" w:cs="Estrangelo Edessa"/>
          <w:b/>
          <w:sz w:val="48"/>
          <w:szCs w:val="48"/>
        </w:rPr>
      </w:pPr>
      <w:r>
        <w:rPr>
          <w:rFonts w:ascii="Arial Narrow" w:hAnsi="Arial Narrow" w:cs="Estrangelo Edessa"/>
          <w:b/>
          <w:sz w:val="48"/>
          <w:szCs w:val="48"/>
        </w:rPr>
        <w:t xml:space="preserve">        POLSKIEGO ZWIĄZKU  WĘDKARSKIEG</w:t>
      </w:r>
      <w:r w:rsidRPr="007E51F7">
        <w:rPr>
          <w:rFonts w:ascii="Arial Narrow" w:hAnsi="Arial Narrow" w:cs="Estrangelo Edessa"/>
          <w:b/>
          <w:sz w:val="48"/>
          <w:szCs w:val="48"/>
        </w:rPr>
        <w:t xml:space="preserve">O </w:t>
      </w:r>
      <w:r>
        <w:rPr>
          <w:rFonts w:ascii="Arial Narrow" w:hAnsi="Arial Narrow" w:cs="Estrangelo Edessa"/>
          <w:b/>
          <w:sz w:val="48"/>
          <w:szCs w:val="48"/>
        </w:rPr>
        <w:t>W WARSZAWIE</w:t>
      </w:r>
    </w:p>
    <w:p w:rsidR="00705821" w:rsidRPr="009410B1" w:rsidRDefault="00705821" w:rsidP="009410B1">
      <w:pPr>
        <w:rPr>
          <w:rFonts w:ascii="Arial Narrow" w:hAnsi="Arial Narrow" w:cs="Estrangelo Edessa"/>
          <w:b/>
          <w:sz w:val="48"/>
          <w:szCs w:val="48"/>
        </w:rPr>
      </w:pPr>
      <w:r>
        <w:rPr>
          <w:rFonts w:ascii="Arial Narrow" w:hAnsi="Arial Narrow" w:cs="Estrangelo Edessa"/>
          <w:b/>
          <w:sz w:val="48"/>
          <w:szCs w:val="48"/>
        </w:rPr>
        <w:t xml:space="preserve">        Koło nr ______ w _____________________</w:t>
      </w:r>
    </w:p>
    <w:p w:rsidR="00705821" w:rsidRPr="007E51F7" w:rsidRDefault="00705821" w:rsidP="00CC2D44">
      <w:pPr>
        <w:jc w:val="both"/>
        <w:rPr>
          <w:rFonts w:ascii="Arial Narrow" w:hAnsi="Arial Narrow" w:cs="Estrangelo Edessa"/>
          <w:sz w:val="48"/>
          <w:szCs w:val="48"/>
        </w:rPr>
      </w:pPr>
    </w:p>
    <w:p w:rsidR="00705821" w:rsidRDefault="00705821" w:rsidP="006F0236">
      <w:pPr>
        <w:jc w:val="center"/>
        <w:rPr>
          <w:rFonts w:ascii="Arial Narrow" w:hAnsi="Arial Narrow" w:cs="Estrangelo Edessa"/>
          <w:b/>
          <w:sz w:val="48"/>
          <w:szCs w:val="48"/>
        </w:rPr>
      </w:pPr>
      <w:r w:rsidRPr="007E51F7">
        <w:rPr>
          <w:rFonts w:ascii="Arial Narrow" w:hAnsi="Arial Narrow" w:cs="Estrangelo Edessa"/>
          <w:b/>
          <w:sz w:val="48"/>
          <w:szCs w:val="48"/>
        </w:rPr>
        <w:t>Z A W I A D O M I E N I E</w:t>
      </w:r>
    </w:p>
    <w:p w:rsidR="00705821" w:rsidRDefault="00705821" w:rsidP="006F0236">
      <w:pPr>
        <w:jc w:val="center"/>
        <w:rPr>
          <w:rFonts w:ascii="Arial Narrow" w:hAnsi="Arial Narrow" w:cs="Estrangelo Edessa"/>
          <w:b/>
          <w:sz w:val="48"/>
          <w:szCs w:val="48"/>
        </w:rPr>
      </w:pPr>
    </w:p>
    <w:p w:rsidR="00705821" w:rsidRPr="007E51F7" w:rsidRDefault="00705821" w:rsidP="009410B1">
      <w:pPr>
        <w:spacing w:line="360" w:lineRule="auto"/>
        <w:jc w:val="center"/>
        <w:rPr>
          <w:rFonts w:ascii="Arial Narrow" w:hAnsi="Arial Narrow" w:cs="Estrangelo Edessa"/>
          <w:sz w:val="32"/>
          <w:szCs w:val="32"/>
        </w:rPr>
      </w:pPr>
      <w:r>
        <w:rPr>
          <w:rFonts w:ascii="Arial Narrow" w:hAnsi="Arial Narrow" w:cs="Estrangelo Edessa"/>
          <w:sz w:val="32"/>
          <w:szCs w:val="32"/>
        </w:rPr>
        <w:t xml:space="preserve">                  </w:t>
      </w:r>
      <w:r w:rsidRPr="007E51F7">
        <w:rPr>
          <w:rFonts w:ascii="Arial Narrow" w:hAnsi="Arial Narrow" w:cs="Estrangelo Edessa"/>
          <w:sz w:val="32"/>
          <w:szCs w:val="32"/>
        </w:rPr>
        <w:t xml:space="preserve">W dniu </w:t>
      </w:r>
      <w:r>
        <w:rPr>
          <w:rFonts w:ascii="Arial Narrow" w:hAnsi="Arial Narrow" w:cs="Estrangelo Edessa"/>
          <w:sz w:val="32"/>
          <w:szCs w:val="32"/>
        </w:rPr>
        <w:t>__________________</w:t>
      </w:r>
      <w:r w:rsidRPr="007E51F7">
        <w:rPr>
          <w:rFonts w:ascii="Arial Narrow" w:hAnsi="Arial Narrow" w:cs="Estrangelo Edessa"/>
          <w:sz w:val="32"/>
          <w:szCs w:val="32"/>
        </w:rPr>
        <w:t xml:space="preserve"> o godz.</w:t>
      </w:r>
      <w:r>
        <w:rPr>
          <w:rFonts w:ascii="Arial Narrow" w:hAnsi="Arial Narrow" w:cs="Estrangelo Edessa"/>
          <w:sz w:val="32"/>
          <w:szCs w:val="32"/>
        </w:rPr>
        <w:t xml:space="preserve"> _________ (</w:t>
      </w:r>
      <w:r w:rsidRPr="007E51F7">
        <w:rPr>
          <w:rFonts w:ascii="Arial Narrow" w:hAnsi="Arial Narrow" w:cs="Estrangelo Edessa"/>
          <w:sz w:val="32"/>
          <w:szCs w:val="32"/>
        </w:rPr>
        <w:t>w pierwszym terminie), o godz</w:t>
      </w:r>
      <w:r>
        <w:rPr>
          <w:rFonts w:ascii="Arial Narrow" w:hAnsi="Arial Narrow" w:cs="Estrangelo Edessa"/>
          <w:sz w:val="32"/>
          <w:szCs w:val="32"/>
        </w:rPr>
        <w:t>. __________</w:t>
      </w:r>
      <w:r w:rsidRPr="007E51F7">
        <w:rPr>
          <w:rFonts w:ascii="Arial Narrow" w:hAnsi="Arial Narrow" w:cs="Estrangelo Edessa"/>
          <w:sz w:val="32"/>
          <w:szCs w:val="32"/>
        </w:rPr>
        <w:t xml:space="preserve"> (w drugim terminie)</w:t>
      </w:r>
    </w:p>
    <w:p w:rsidR="00705821" w:rsidRPr="007E51F7" w:rsidRDefault="00705821" w:rsidP="009410B1">
      <w:pPr>
        <w:spacing w:line="360" w:lineRule="auto"/>
        <w:rPr>
          <w:rFonts w:ascii="Arial Narrow" w:hAnsi="Arial Narrow" w:cs="Estrangelo Edessa"/>
          <w:sz w:val="32"/>
          <w:szCs w:val="32"/>
        </w:rPr>
      </w:pPr>
      <w:r>
        <w:rPr>
          <w:rFonts w:ascii="Arial Narrow" w:hAnsi="Arial Narrow" w:cs="Estrangelo Edessa"/>
          <w:sz w:val="32"/>
          <w:szCs w:val="32"/>
        </w:rPr>
        <w:t xml:space="preserve">                  </w:t>
      </w:r>
      <w:r w:rsidRPr="007E51F7">
        <w:rPr>
          <w:rFonts w:ascii="Arial Narrow" w:hAnsi="Arial Narrow" w:cs="Estrangelo Edessa"/>
          <w:sz w:val="32"/>
          <w:szCs w:val="32"/>
        </w:rPr>
        <w:t xml:space="preserve">odbędzie się </w:t>
      </w:r>
      <w:r>
        <w:rPr>
          <w:rFonts w:ascii="Arial Narrow" w:hAnsi="Arial Narrow" w:cs="Estrangelo Edessa"/>
          <w:sz w:val="32"/>
          <w:szCs w:val="32"/>
        </w:rPr>
        <w:t xml:space="preserve">w ___________________________________________________________________________________ </w:t>
      </w:r>
    </w:p>
    <w:p w:rsidR="00705821" w:rsidRPr="009410B1" w:rsidRDefault="00705821" w:rsidP="00182E51">
      <w:pPr>
        <w:jc w:val="center"/>
        <w:rPr>
          <w:rFonts w:ascii="Arial Narrow" w:hAnsi="Arial Narrow" w:cs="Estrangelo Edessa"/>
          <w:sz w:val="40"/>
          <w:szCs w:val="40"/>
        </w:rPr>
      </w:pPr>
      <w:r>
        <w:rPr>
          <w:rFonts w:ascii="Arial Narrow" w:hAnsi="Arial Narrow" w:cs="Estrangelo Edessa"/>
          <w:sz w:val="40"/>
          <w:szCs w:val="40"/>
        </w:rPr>
        <w:t xml:space="preserve">       </w:t>
      </w:r>
      <w:r w:rsidRPr="009410B1">
        <w:rPr>
          <w:rFonts w:ascii="Arial Narrow" w:hAnsi="Arial Narrow" w:cs="Estrangelo Edessa"/>
          <w:sz w:val="40"/>
          <w:szCs w:val="40"/>
        </w:rPr>
        <w:t>NADZWYCZAJNE  WALNE   ZGROMADZENIE</w:t>
      </w:r>
      <w:r>
        <w:rPr>
          <w:rFonts w:ascii="Arial Narrow" w:hAnsi="Arial Narrow" w:cs="Estrangelo Edessa"/>
          <w:sz w:val="40"/>
          <w:szCs w:val="40"/>
        </w:rPr>
        <w:t xml:space="preserve">    KOŁA  PZW nr ________________________</w:t>
      </w:r>
    </w:p>
    <w:p w:rsidR="00705821" w:rsidRDefault="00705821" w:rsidP="00182E51">
      <w:pPr>
        <w:rPr>
          <w:rFonts w:ascii="Arial Narrow" w:hAnsi="Arial Narrow" w:cs="Estrangelo Edessa"/>
          <w:sz w:val="40"/>
          <w:szCs w:val="40"/>
        </w:rPr>
      </w:pPr>
      <w:r>
        <w:rPr>
          <w:rFonts w:ascii="Arial Narrow" w:hAnsi="Arial Narrow" w:cs="Estrangelo Edessa"/>
          <w:sz w:val="40"/>
          <w:szCs w:val="40"/>
        </w:rPr>
        <w:t xml:space="preserve">             W SPRAWIE WYBORU _____________________________________________________KOŁA</w:t>
      </w:r>
    </w:p>
    <w:p w:rsidR="00705821" w:rsidRPr="009410B1" w:rsidRDefault="00705821" w:rsidP="00644A26">
      <w:pPr>
        <w:jc w:val="center"/>
        <w:rPr>
          <w:rFonts w:ascii="Arial Narrow" w:hAnsi="Arial Narrow" w:cs="Estrangelo Edessa"/>
          <w:sz w:val="40"/>
          <w:szCs w:val="40"/>
        </w:rPr>
      </w:pPr>
    </w:p>
    <w:p w:rsidR="00705821" w:rsidRPr="006F0236" w:rsidRDefault="00705821" w:rsidP="009410B1">
      <w:pPr>
        <w:spacing w:line="360" w:lineRule="auto"/>
        <w:rPr>
          <w:rFonts w:ascii="Arial Narrow" w:hAnsi="Arial Narrow" w:cs="Estrangelo Edessa"/>
          <w:b/>
        </w:rPr>
      </w:pPr>
      <w:r w:rsidRPr="006F0236">
        <w:rPr>
          <w:rFonts w:ascii="Arial Narrow" w:hAnsi="Arial Narrow" w:cs="Estrangelo Edessa"/>
          <w:b/>
        </w:rPr>
        <w:t xml:space="preserve">                     Z NASTĘPUJACYM PORZĄDKIEM OBRAD: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1. Otwarcie Nadzwyczajnego Walnego Zgromadzenia.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2. Wybór przewodniczącego i sekretarza Zgromadzenia.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3. Zatwierdzenie porządku obrad.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4. Wybór Komisji: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   - mandatowej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   - skrutacyjnej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   - wyborczej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5. </w:t>
      </w:r>
      <w:r w:rsidRPr="00182E51">
        <w:rPr>
          <w:rFonts w:ascii="Arial Narrow" w:hAnsi="Arial Narrow" w:cs="Estrangelo Edessa"/>
          <w:b/>
        </w:rPr>
        <w:t>Wybór</w:t>
      </w:r>
      <w:r>
        <w:rPr>
          <w:rFonts w:ascii="Arial Narrow" w:hAnsi="Arial Narrow" w:cs="Estrangelo Edessa"/>
          <w:b/>
        </w:rPr>
        <w:t>:</w:t>
      </w:r>
      <w:r w:rsidRPr="00182E51">
        <w:rPr>
          <w:rFonts w:ascii="Arial Narrow" w:hAnsi="Arial Narrow" w:cs="Estrangelo Edessa"/>
          <w:b/>
        </w:rPr>
        <w:t xml:space="preserve"> </w:t>
      </w:r>
      <w:r>
        <w:rPr>
          <w:rFonts w:ascii="Arial Narrow" w:hAnsi="Arial Narrow" w:cs="Estrangelo Edessa"/>
          <w:b/>
        </w:rPr>
        <w:t>_________________________________________________________________________________________________________________________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6. Ogłoszenie wyników wyborów</w:t>
      </w:r>
    </w:p>
    <w:p w:rsidR="00705821" w:rsidRDefault="00705821" w:rsidP="00644A26">
      <w:pPr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 xml:space="preserve">                     7. Zakończenie Nadzwyczajnego Walnego Zgromadzenia.</w:t>
      </w:r>
    </w:p>
    <w:p w:rsidR="00705821" w:rsidRDefault="00705821" w:rsidP="00182E51">
      <w:pPr>
        <w:rPr>
          <w:rFonts w:ascii="Arial Narrow" w:hAnsi="Arial Narrow" w:cs="Estrangelo Edessa"/>
        </w:rPr>
      </w:pPr>
    </w:p>
    <w:p w:rsidR="00705821" w:rsidRDefault="00705821" w:rsidP="00E1189D">
      <w:pPr>
        <w:jc w:val="center"/>
        <w:rPr>
          <w:rFonts w:ascii="Arial Narrow" w:hAnsi="Arial Narrow" w:cs="Estrangelo Edessa"/>
          <w:sz w:val="22"/>
          <w:szCs w:val="22"/>
        </w:rPr>
      </w:pPr>
      <w:r w:rsidRPr="007E51F7">
        <w:rPr>
          <w:rFonts w:ascii="Arial Narrow" w:hAnsi="Arial Narrow" w:cs="Estrangelo Edessa"/>
          <w:sz w:val="22"/>
          <w:szCs w:val="22"/>
        </w:rPr>
        <w:t>PODAJĄC  POWYŻSZE  DO  WIADOMOSCI,  ZARZĄD  PROSI  CZŁONKÓW  ORAZ  SYMPATYKÓW  PZW  O  WZIĘCIE  UDZIAŁU  W  ZGROMADZENIU</w:t>
      </w:r>
    </w:p>
    <w:p w:rsidR="00705821" w:rsidRPr="007E51F7" w:rsidRDefault="00705821" w:rsidP="00E1189D">
      <w:pPr>
        <w:jc w:val="center"/>
        <w:rPr>
          <w:rFonts w:ascii="Arial Narrow" w:hAnsi="Arial Narrow" w:cs="Estrangelo Edessa"/>
          <w:sz w:val="22"/>
          <w:szCs w:val="22"/>
        </w:rPr>
      </w:pPr>
    </w:p>
    <w:p w:rsidR="00705821" w:rsidRPr="006F0236" w:rsidRDefault="00705821" w:rsidP="006F0236">
      <w:pPr>
        <w:jc w:val="center"/>
        <w:rPr>
          <w:rFonts w:ascii="Arial Narrow" w:hAnsi="Arial Narrow" w:cs="Estrangelo Edessa"/>
          <w:sz w:val="28"/>
          <w:szCs w:val="28"/>
        </w:rPr>
      </w:pPr>
      <w:r w:rsidRPr="007E51F7">
        <w:rPr>
          <w:rFonts w:ascii="Arial Narrow" w:hAnsi="Arial Narrow" w:cs="Estrangelo Edessa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Estrangelo Edessa"/>
          <w:sz w:val="28"/>
          <w:szCs w:val="28"/>
        </w:rPr>
        <w:t xml:space="preserve">             </w:t>
      </w:r>
      <w:r w:rsidRPr="007E51F7">
        <w:rPr>
          <w:rFonts w:ascii="Arial Narrow" w:hAnsi="Arial Narrow" w:cs="Estrangelo Edessa"/>
          <w:sz w:val="28"/>
          <w:szCs w:val="28"/>
        </w:rPr>
        <w:t xml:space="preserve">  ZARZĄD  KOŁA</w:t>
      </w:r>
    </w:p>
    <w:sectPr w:rsidR="00705821" w:rsidRPr="006F0236" w:rsidSect="00647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9F8"/>
    <w:multiLevelType w:val="hybridMultilevel"/>
    <w:tmpl w:val="2D403E6A"/>
    <w:lvl w:ilvl="0" w:tplc="4998A428">
      <w:start w:val="2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30E7ED1"/>
    <w:multiLevelType w:val="hybridMultilevel"/>
    <w:tmpl w:val="4378AB08"/>
    <w:lvl w:ilvl="0" w:tplc="8EF6121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615B2AC9"/>
    <w:multiLevelType w:val="hybridMultilevel"/>
    <w:tmpl w:val="5B30D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8B1F71"/>
    <w:multiLevelType w:val="hybridMultilevel"/>
    <w:tmpl w:val="E7682B04"/>
    <w:lvl w:ilvl="0" w:tplc="86C2510E">
      <w:start w:val="2"/>
      <w:numFmt w:val="decimal"/>
      <w:lvlText w:val="%1."/>
      <w:lvlJc w:val="left"/>
      <w:pPr>
        <w:ind w:left="26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4">
    <w:nsid w:val="70040DC2"/>
    <w:multiLevelType w:val="hybridMultilevel"/>
    <w:tmpl w:val="84E82904"/>
    <w:lvl w:ilvl="0" w:tplc="B60096C4">
      <w:start w:val="3"/>
      <w:numFmt w:val="lowerLetter"/>
      <w:lvlText w:val="%1)"/>
      <w:lvlJc w:val="left"/>
      <w:pPr>
        <w:ind w:left="19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D44"/>
    <w:rsid w:val="00020F6C"/>
    <w:rsid w:val="000A09B3"/>
    <w:rsid w:val="000C3510"/>
    <w:rsid w:val="000F7AEF"/>
    <w:rsid w:val="00182E51"/>
    <w:rsid w:val="00220BB0"/>
    <w:rsid w:val="003F1EF9"/>
    <w:rsid w:val="00415073"/>
    <w:rsid w:val="00536D9B"/>
    <w:rsid w:val="00582077"/>
    <w:rsid w:val="005B7B44"/>
    <w:rsid w:val="005D3B13"/>
    <w:rsid w:val="00644A26"/>
    <w:rsid w:val="00647790"/>
    <w:rsid w:val="006629C9"/>
    <w:rsid w:val="006938D6"/>
    <w:rsid w:val="006C1C09"/>
    <w:rsid w:val="006F0236"/>
    <w:rsid w:val="00705821"/>
    <w:rsid w:val="007E51F7"/>
    <w:rsid w:val="008E2BEA"/>
    <w:rsid w:val="009410B1"/>
    <w:rsid w:val="00994915"/>
    <w:rsid w:val="009C7A76"/>
    <w:rsid w:val="00A63EC2"/>
    <w:rsid w:val="00A96163"/>
    <w:rsid w:val="00BC61CD"/>
    <w:rsid w:val="00BD4747"/>
    <w:rsid w:val="00C2590A"/>
    <w:rsid w:val="00CA0650"/>
    <w:rsid w:val="00CC2D44"/>
    <w:rsid w:val="00CD2692"/>
    <w:rsid w:val="00D1409F"/>
    <w:rsid w:val="00DA41FC"/>
    <w:rsid w:val="00E1189D"/>
    <w:rsid w:val="00EE0C51"/>
    <w:rsid w:val="00F173C6"/>
    <w:rsid w:val="00FA4596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16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223</Words>
  <Characters>1342</Characters>
  <Application>Microsoft Office Outlook</Application>
  <DocSecurity>0</DocSecurity>
  <Lines>0</Lines>
  <Paragraphs>0</Paragraphs>
  <ScaleCrop>false</ScaleCrop>
  <Company>ompzw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Ę G  M A Z O W I E C K I</dc:title>
  <dc:subject/>
  <dc:creator>ompzw-gosia</dc:creator>
  <cp:keywords/>
  <dc:description/>
  <cp:lastModifiedBy>user</cp:lastModifiedBy>
  <cp:revision>8</cp:revision>
  <cp:lastPrinted>2015-03-05T07:59:00Z</cp:lastPrinted>
  <dcterms:created xsi:type="dcterms:W3CDTF">2015-03-04T20:46:00Z</dcterms:created>
  <dcterms:modified xsi:type="dcterms:W3CDTF">2015-12-22T10:50:00Z</dcterms:modified>
</cp:coreProperties>
</file>